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17D1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E17D1C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E17D1C" w:rsidRDefault="001A7C52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015321" cy="3602182"/>
                        <wp:effectExtent l="0" t="0" r="0" b="0"/>
                        <wp:docPr id="2" name="Picture 2" descr="http://ohscurrent.org/wp-content/uploads/2015/01/the-american-dre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hscurrent.org/wp-content/uploads/2015/01/the-american-dre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3026" cy="36148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7D1C">
              <w:trPr>
                <w:trHeight w:hRule="exact" w:val="5760"/>
              </w:trPr>
              <w:tc>
                <w:tcPr>
                  <w:tcW w:w="7200" w:type="dxa"/>
                </w:tcPr>
                <w:p w:rsidR="00E17D1C" w:rsidRPr="00876BD7" w:rsidRDefault="001A7C52">
                  <w:pPr>
                    <w:pStyle w:val="Title"/>
                    <w:rPr>
                      <w:sz w:val="72"/>
                    </w:rPr>
                  </w:pPr>
                  <w:r w:rsidRPr="00876BD7">
                    <w:rPr>
                      <w:sz w:val="72"/>
                    </w:rPr>
                    <w:t>the american Dream</w:t>
                  </w:r>
                  <w:r w:rsidR="00A31251" w:rsidRPr="00876BD7">
                    <w:rPr>
                      <w:sz w:val="72"/>
                    </w:rPr>
                    <w:t xml:space="preserve"> Project</w:t>
                  </w:r>
                </w:p>
                <w:p w:rsidR="008E208E" w:rsidRDefault="008E208E" w:rsidP="00874879"/>
                <w:p w:rsidR="00363379" w:rsidRDefault="00363379" w:rsidP="00BA036D">
                  <w:pPr>
                    <w:pStyle w:val="Heading1"/>
                    <w:rPr>
                      <w:b w:val="0"/>
                      <w:i/>
                      <w:sz w:val="24"/>
                      <w:szCs w:val="24"/>
                    </w:rPr>
                  </w:pPr>
                  <w:r w:rsidRPr="00363379">
                    <w:rPr>
                      <w:sz w:val="24"/>
                      <w:szCs w:val="24"/>
                      <w:u w:val="single"/>
                    </w:rPr>
                    <w:t>Driving Question</w:t>
                  </w:r>
                  <w:r w:rsidRPr="00363379">
                    <w:rPr>
                      <w:sz w:val="24"/>
                      <w:szCs w:val="24"/>
                    </w:rPr>
                    <w:t xml:space="preserve">: </w:t>
                  </w:r>
                  <w:r w:rsidRPr="00363379">
                    <w:rPr>
                      <w:b w:val="0"/>
                      <w:i/>
                      <w:sz w:val="24"/>
                      <w:szCs w:val="24"/>
                    </w:rPr>
                    <w:t xml:space="preserve">How can we create a non-profit organization </w:t>
                  </w:r>
                  <w:r w:rsidR="00BF44D8">
                    <w:rPr>
                      <w:b w:val="0"/>
                      <w:i/>
                      <w:sz w:val="24"/>
                      <w:szCs w:val="24"/>
                    </w:rPr>
                    <w:t>dedicated promoting</w:t>
                  </w:r>
                  <w:r>
                    <w:rPr>
                      <w:b w:val="0"/>
                      <w:i/>
                      <w:sz w:val="24"/>
                      <w:szCs w:val="24"/>
                    </w:rPr>
                    <w:t xml:space="preserve"> </w:t>
                  </w:r>
                  <w:r w:rsidR="00BF44D8">
                    <w:rPr>
                      <w:b w:val="0"/>
                      <w:i/>
                      <w:sz w:val="24"/>
                      <w:szCs w:val="24"/>
                    </w:rPr>
                    <w:t>civil rights in order to achieve the American Dream?</w:t>
                  </w:r>
                </w:p>
                <w:p w:rsidR="00E17D1C" w:rsidRPr="00363379" w:rsidRDefault="00B66A4A" w:rsidP="00BA036D">
                  <w:pPr>
                    <w:spacing w:line="240" w:lineRule="auto"/>
                  </w:pPr>
                  <w:r w:rsidRPr="00B66A4A">
                    <w:rPr>
                      <w:b/>
                      <w:u w:val="single"/>
                    </w:rPr>
                    <w:t>Task</w:t>
                  </w:r>
                  <w:r>
                    <w:t xml:space="preserve">: </w:t>
                  </w:r>
                  <w:r w:rsidR="005B3094" w:rsidRPr="00363379">
                    <w:t xml:space="preserve">As a team you will choose an ethnic, cultural or religious group who are being denied their civil rights.  </w:t>
                  </w:r>
                  <w:r w:rsidR="005B3094" w:rsidRPr="00363379">
                    <w:rPr>
                      <w:b/>
                      <w:i/>
                    </w:rPr>
                    <w:t xml:space="preserve">You will create a non-profit </w:t>
                  </w:r>
                  <w:r w:rsidR="00874879" w:rsidRPr="00363379">
                    <w:rPr>
                      <w:b/>
                      <w:i/>
                    </w:rPr>
                    <w:t>dedicated to giving a voice to the unheard.</w:t>
                  </w:r>
                  <w:r w:rsidR="00874879" w:rsidRPr="00363379">
                    <w:t xml:space="preserve">  Your goal is simple: Help them achieve the American Dream.</w:t>
                  </w:r>
                </w:p>
                <w:p w:rsidR="00FD1818" w:rsidRPr="00FD1818" w:rsidRDefault="00FD1818" w:rsidP="00FD1818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FD1818">
                    <w:rPr>
                      <w:b/>
                      <w:bCs/>
                      <w:u w:val="single"/>
                    </w:rPr>
                    <w:t>Civil Rights</w:t>
                  </w:r>
                  <w:r w:rsidRPr="00FD1818">
                    <w:t>: the rights of citizens to equality in our society and democracy</w:t>
                  </w:r>
                </w:p>
                <w:p w:rsidR="00363379" w:rsidRPr="00363379" w:rsidRDefault="00363379" w:rsidP="00BA036D">
                  <w:pPr>
                    <w:spacing w:line="240" w:lineRule="auto"/>
                  </w:pPr>
                </w:p>
              </w:tc>
            </w:tr>
            <w:tr w:rsidR="00E17D1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17D1C" w:rsidRDefault="00E17D1C"/>
              </w:tc>
            </w:tr>
          </w:tbl>
          <w:p w:rsidR="00E17D1C" w:rsidRDefault="00E17D1C"/>
        </w:tc>
        <w:tc>
          <w:tcPr>
            <w:tcW w:w="144" w:type="dxa"/>
          </w:tcPr>
          <w:p w:rsidR="00E17D1C" w:rsidRDefault="00E17D1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17D1C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E17D1C" w:rsidRDefault="00702FB9">
                  <w:pPr>
                    <w:pStyle w:val="Heading2"/>
                  </w:pPr>
                  <w:r>
                    <w:rPr>
                      <w:caps/>
                    </w:rPr>
                    <w:t>Create a non-profit!</w:t>
                  </w:r>
                </w:p>
                <w:p w:rsidR="00E17D1C" w:rsidRDefault="00E17D1C">
                  <w:pPr>
                    <w:pStyle w:val="Line"/>
                  </w:pPr>
                </w:p>
                <w:p w:rsidR="00E17D1C" w:rsidRDefault="0084141C">
                  <w:pPr>
                    <w:pStyle w:val="Heading2"/>
                  </w:pPr>
                  <w:r>
                    <w:t xml:space="preserve">Create a </w:t>
                  </w:r>
                  <w:r w:rsidR="00702FB9">
                    <w:t>Mission Statement and Core Values</w:t>
                  </w:r>
                  <w:r>
                    <w:t>!</w:t>
                  </w:r>
                </w:p>
                <w:p w:rsidR="00E17D1C" w:rsidRDefault="00E17D1C">
                  <w:pPr>
                    <w:pStyle w:val="Line"/>
                  </w:pPr>
                </w:p>
                <w:p w:rsidR="00E17D1C" w:rsidRDefault="0084141C">
                  <w:pPr>
                    <w:pStyle w:val="Heading2"/>
                  </w:pPr>
                  <w:r>
                    <w:t xml:space="preserve">Come up with </w:t>
                  </w:r>
                  <w:r w:rsidR="00F9252B">
                    <w:t>a Brand</w:t>
                  </w:r>
                  <w:r>
                    <w:t>, Logo, and History</w:t>
                  </w:r>
                  <w:r w:rsidR="00F9252B">
                    <w:t xml:space="preserve"> for your Non-Profit!</w:t>
                  </w:r>
                </w:p>
                <w:p w:rsidR="00E17D1C" w:rsidRDefault="00E17D1C">
                  <w:pPr>
                    <w:pStyle w:val="Line"/>
                  </w:pPr>
                </w:p>
                <w:p w:rsidR="00E17D1C" w:rsidRDefault="00F9252B">
                  <w:pPr>
                    <w:pStyle w:val="Heading2"/>
                  </w:pPr>
                  <w:r>
                    <w:t xml:space="preserve">Research </w:t>
                  </w:r>
                  <w:r w:rsidR="00702FB9">
                    <w:t>and Create a Social Action Strategy!</w:t>
                  </w:r>
                </w:p>
                <w:p w:rsidR="00E17D1C" w:rsidRDefault="00E17D1C">
                  <w:pPr>
                    <w:pStyle w:val="Line"/>
                  </w:pPr>
                </w:p>
                <w:p w:rsidR="00E17D1C" w:rsidRDefault="007B09E1" w:rsidP="00F9252B">
                  <w:pPr>
                    <w:pStyle w:val="Heading2"/>
                  </w:pPr>
                  <w:r>
                    <w:t>Study a Strategy of Resistance!</w:t>
                  </w:r>
                </w:p>
              </w:tc>
            </w:tr>
            <w:tr w:rsidR="00E17D1C">
              <w:trPr>
                <w:trHeight w:hRule="exact" w:val="144"/>
              </w:trPr>
              <w:tc>
                <w:tcPr>
                  <w:tcW w:w="3446" w:type="dxa"/>
                </w:tcPr>
                <w:p w:rsidR="00E17D1C" w:rsidRDefault="00E17D1C"/>
              </w:tc>
            </w:tr>
            <w:tr w:rsidR="00E17D1C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E17D1C" w:rsidRDefault="00C90A65">
                  <w:pPr>
                    <w:pStyle w:val="Heading3"/>
                  </w:pPr>
                  <w:r>
                    <w:t>present at exhibition 11/16</w:t>
                  </w:r>
                  <w:r w:rsidR="0084141C">
                    <w:t>!</w:t>
                  </w:r>
                </w:p>
                <w:p w:rsidR="00E17D1C" w:rsidRDefault="00876BD7" w:rsidP="0084141C">
                  <w:pPr>
                    <w:pStyle w:val="ContactInf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61FCD7E2" wp14:editId="3BF2EFF0">
                        <wp:simplePos x="0" y="0"/>
                        <wp:positionH relativeFrom="column">
                          <wp:posOffset>386080</wp:posOffset>
                        </wp:positionH>
                        <wp:positionV relativeFrom="paragraph">
                          <wp:posOffset>55880</wp:posOffset>
                        </wp:positionV>
                        <wp:extent cx="1111885" cy="8191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98"/>
                            <wp:lineTo x="21094" y="21098"/>
                            <wp:lineTo x="21094" y="0"/>
                            <wp:lineTo x="0" y="0"/>
                          </wp:wrapPolygon>
                        </wp:wrapTight>
                        <wp:docPr id="3" name="Picture 3" descr="http://davincischools.org/image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avincischools.org/image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17D1C" w:rsidRDefault="00E17D1C"/>
        </w:tc>
      </w:tr>
    </w:tbl>
    <w:p w:rsidR="00E17D1C" w:rsidRDefault="00E17D1C">
      <w:pPr>
        <w:pStyle w:val="NoSpacing"/>
      </w:pPr>
    </w:p>
    <w:sectPr w:rsidR="00E17D1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52"/>
    <w:rsid w:val="001A7C52"/>
    <w:rsid w:val="00363379"/>
    <w:rsid w:val="005B3094"/>
    <w:rsid w:val="00702FB9"/>
    <w:rsid w:val="007B09E1"/>
    <w:rsid w:val="0084141C"/>
    <w:rsid w:val="00874879"/>
    <w:rsid w:val="00876BD7"/>
    <w:rsid w:val="008E208E"/>
    <w:rsid w:val="00A31251"/>
    <w:rsid w:val="00B66A4A"/>
    <w:rsid w:val="00BA036D"/>
    <w:rsid w:val="00BF44D8"/>
    <w:rsid w:val="00C90A65"/>
    <w:rsid w:val="00D2467C"/>
    <w:rsid w:val="00E17D1C"/>
    <w:rsid w:val="00E72514"/>
    <w:rsid w:val="00E87385"/>
    <w:rsid w:val="00F9252B"/>
    <w:rsid w:val="00F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72DB4-1A29-4979-898F-03EC4414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ynon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ADA580-6701-4B07-ABA1-263CF73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Allen</dc:creator>
  <cp:keywords/>
  <dc:description/>
  <cp:lastModifiedBy>Adam Eynon</cp:lastModifiedBy>
  <cp:revision>2</cp:revision>
  <cp:lastPrinted>2012-12-25T21:02:00Z</cp:lastPrinted>
  <dcterms:created xsi:type="dcterms:W3CDTF">2016-11-02T16:12:00Z</dcterms:created>
  <dcterms:modified xsi:type="dcterms:W3CDTF">2016-11-02T16:12:00Z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